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0E81" w14:textId="1963F74A" w:rsidR="00620581" w:rsidRPr="00620581" w:rsidRDefault="00620581" w:rsidP="00620581">
      <w:pPr>
        <w:rPr>
          <w:rFonts w:ascii="Verdana" w:hAnsi="Verdana"/>
          <w:b/>
          <w:bCs/>
          <w:sz w:val="28"/>
          <w:szCs w:val="28"/>
        </w:rPr>
      </w:pPr>
      <w:r w:rsidRPr="00620581">
        <w:rPr>
          <w:rFonts w:ascii="Verdana" w:hAnsi="Verdana"/>
          <w:b/>
          <w:bCs/>
          <w:sz w:val="28"/>
          <w:szCs w:val="28"/>
        </w:rPr>
        <w:t>Wir schreiben Geschichte</w:t>
      </w:r>
      <w:r>
        <w:rPr>
          <w:rFonts w:ascii="Verdana" w:hAnsi="Verdana"/>
          <w:b/>
          <w:bCs/>
          <w:sz w:val="28"/>
          <w:szCs w:val="28"/>
        </w:rPr>
        <w:t>…</w:t>
      </w:r>
    </w:p>
    <w:p w14:paraId="0778339F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</w:p>
    <w:p w14:paraId="29611C8D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 xml:space="preserve">180 Jahre Stiftung St </w:t>
      </w:r>
      <w:proofErr w:type="spellStart"/>
      <w:r w:rsidRPr="00620581">
        <w:rPr>
          <w:rFonts w:ascii="Verdana" w:hAnsi="Verdana"/>
          <w:sz w:val="24"/>
          <w:szCs w:val="24"/>
        </w:rPr>
        <w:t>Ludgeri</w:t>
      </w:r>
      <w:proofErr w:type="spellEnd"/>
    </w:p>
    <w:p w14:paraId="0D911322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</w:p>
    <w:p w14:paraId="1197C4E3" w14:textId="4262482A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 xml:space="preserve">1842 wurde der Bereich </w:t>
      </w:r>
      <w:proofErr w:type="spellStart"/>
      <w:r w:rsidRPr="00620581">
        <w:rPr>
          <w:rFonts w:ascii="Verdana" w:hAnsi="Verdana"/>
          <w:sz w:val="24"/>
          <w:szCs w:val="24"/>
        </w:rPr>
        <w:t>Brückstr</w:t>
      </w:r>
      <w:proofErr w:type="spellEnd"/>
      <w:r w:rsidRPr="00620581">
        <w:rPr>
          <w:rFonts w:ascii="Verdana" w:hAnsi="Verdana"/>
          <w:sz w:val="24"/>
          <w:szCs w:val="24"/>
        </w:rPr>
        <w:t>. 87/89, damal</w:t>
      </w:r>
      <w:r>
        <w:rPr>
          <w:rFonts w:ascii="Verdana" w:hAnsi="Verdana"/>
          <w:sz w:val="24"/>
          <w:szCs w:val="24"/>
        </w:rPr>
        <w:t>s</w:t>
      </w:r>
      <w:r w:rsidRPr="00620581">
        <w:rPr>
          <w:rFonts w:ascii="Verdana" w:hAnsi="Verdana"/>
          <w:sz w:val="24"/>
          <w:szCs w:val="24"/>
        </w:rPr>
        <w:t xml:space="preserve"> zugehörig zum ehemaligen Propsteigarten, vom Bürgermeister an die Armenkommission übergeben.</w:t>
      </w:r>
    </w:p>
    <w:p w14:paraId="7DD04296" w14:textId="77777777" w:rsid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 xml:space="preserve">Es entstand ein Armen und Waisenhaus, 1844 eingeweiht und unterstützt von der kath. </w:t>
      </w:r>
      <w:r>
        <w:rPr>
          <w:rFonts w:ascii="Verdana" w:hAnsi="Verdana"/>
          <w:sz w:val="24"/>
          <w:szCs w:val="24"/>
        </w:rPr>
        <w:t>K</w:t>
      </w:r>
      <w:r w:rsidRPr="00620581">
        <w:rPr>
          <w:rFonts w:ascii="Verdana" w:hAnsi="Verdana"/>
          <w:sz w:val="24"/>
          <w:szCs w:val="24"/>
        </w:rPr>
        <w:t>irchengemeinde und den Werdener Kaufleuten.</w:t>
      </w:r>
      <w:r>
        <w:rPr>
          <w:rFonts w:ascii="Verdana" w:hAnsi="Verdana"/>
          <w:sz w:val="24"/>
          <w:szCs w:val="24"/>
        </w:rPr>
        <w:t xml:space="preserve"> </w:t>
      </w:r>
      <w:r w:rsidRPr="00620581">
        <w:rPr>
          <w:rFonts w:ascii="Verdana" w:hAnsi="Verdana"/>
          <w:sz w:val="24"/>
          <w:szCs w:val="24"/>
        </w:rPr>
        <w:t>1845 wurde es zur selbständigen, gemeinnützigen Anstalt ernannt.</w:t>
      </w:r>
    </w:p>
    <w:p w14:paraId="056C28FB" w14:textId="471ECB25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 xml:space="preserve">Was mit 4 Armen und 4 </w:t>
      </w:r>
      <w:r>
        <w:rPr>
          <w:rFonts w:ascii="Verdana" w:hAnsi="Verdana"/>
          <w:sz w:val="24"/>
          <w:szCs w:val="24"/>
        </w:rPr>
        <w:t>Wa</w:t>
      </w:r>
      <w:r w:rsidRPr="00620581">
        <w:rPr>
          <w:rFonts w:ascii="Verdana" w:hAnsi="Verdana"/>
          <w:sz w:val="24"/>
          <w:szCs w:val="24"/>
        </w:rPr>
        <w:t>isenkindern begann, erweiterte sich pro um durchschnittlich 5 Bewohner. Man kümmerte sich darüber hinaus täglich mit einer warmen Mahlzeit um Bedürftige, die nicht aufgenommen werden konnten und begleitete die Waisen, die das Heim verlassen mussten, in ihre Selbständigkeit.</w:t>
      </w:r>
    </w:p>
    <w:p w14:paraId="216CDA9C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>1870 übernahmen die Schwestern des Hl Kreuzes die Leitung des Hauses.</w:t>
      </w:r>
    </w:p>
    <w:p w14:paraId="680B59B4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>Ab den 1930er Jahren wurde das Heim nur noch von alten Menschen bewohnt.</w:t>
      </w:r>
    </w:p>
    <w:p w14:paraId="167D2FBA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>Am 29.11.44 zerstörte eine Luftmine den gesamten Komplex, sodass man erst 8 Jahre später in ein neu errichtetes Gebäude zurückkehren konnte.</w:t>
      </w:r>
    </w:p>
    <w:p w14:paraId="5B9CA42C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>1977 wurde modernisiert und um ein 2. Haus erweitert und ein Jahr später begann der Bau des 3. Hauses. 14 Altenwohnungen kamen hinzu.</w:t>
      </w:r>
    </w:p>
    <w:p w14:paraId="23530F44" w14:textId="77777777" w:rsidR="00620581" w:rsidRPr="00620581" w:rsidRDefault="00620581" w:rsidP="00620581">
      <w:pPr>
        <w:rPr>
          <w:rFonts w:ascii="Verdana" w:hAnsi="Verdana"/>
          <w:b/>
          <w:bCs/>
          <w:sz w:val="24"/>
          <w:szCs w:val="24"/>
        </w:rPr>
      </w:pPr>
      <w:r w:rsidRPr="00620581">
        <w:rPr>
          <w:rFonts w:ascii="Verdana" w:hAnsi="Verdana"/>
          <w:b/>
          <w:bCs/>
          <w:sz w:val="24"/>
          <w:szCs w:val="24"/>
        </w:rPr>
        <w:t xml:space="preserve">1988 entstand ein </w:t>
      </w:r>
      <w:proofErr w:type="gramStart"/>
      <w:r w:rsidRPr="00620581">
        <w:rPr>
          <w:rFonts w:ascii="Verdana" w:hAnsi="Verdana"/>
          <w:b/>
          <w:bCs/>
          <w:sz w:val="24"/>
          <w:szCs w:val="24"/>
        </w:rPr>
        <w:t>Kurzzeitpflegeheim....</w:t>
      </w:r>
      <w:proofErr w:type="gramEnd"/>
      <w:r w:rsidRPr="00620581">
        <w:rPr>
          <w:rFonts w:ascii="Verdana" w:hAnsi="Verdana"/>
          <w:b/>
          <w:bCs/>
          <w:sz w:val="24"/>
          <w:szCs w:val="24"/>
        </w:rPr>
        <w:t>.??????</w:t>
      </w:r>
    </w:p>
    <w:p w14:paraId="447D7107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</w:p>
    <w:p w14:paraId="1B6604C5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 xml:space="preserve">Heute zählen zur Stiftung St. </w:t>
      </w:r>
      <w:proofErr w:type="spellStart"/>
      <w:r w:rsidRPr="00620581">
        <w:rPr>
          <w:rFonts w:ascii="Verdana" w:hAnsi="Verdana"/>
          <w:sz w:val="24"/>
          <w:szCs w:val="24"/>
        </w:rPr>
        <w:t>Ludgeri</w:t>
      </w:r>
      <w:proofErr w:type="spellEnd"/>
      <w:r w:rsidRPr="00620581">
        <w:rPr>
          <w:rFonts w:ascii="Verdana" w:hAnsi="Verdana"/>
          <w:sz w:val="24"/>
          <w:szCs w:val="24"/>
        </w:rPr>
        <w:t xml:space="preserve">   134 Bewohner im vollstationären Bereich, 1 Tagespflege, 14 Altenwohnungen....</w:t>
      </w:r>
    </w:p>
    <w:p w14:paraId="33D1AA45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</w:p>
    <w:p w14:paraId="0D7DF575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>MODERNISIERUNG???</w:t>
      </w:r>
    </w:p>
    <w:p w14:paraId="343E3B8F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</w:p>
    <w:p w14:paraId="527F9D50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</w:p>
    <w:p w14:paraId="04C2E108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 xml:space="preserve">Namenspatron Heiliger Liudger </w:t>
      </w:r>
      <w:proofErr w:type="gramStart"/>
      <w:r w:rsidRPr="00620581">
        <w:rPr>
          <w:rFonts w:ascii="Verdana" w:hAnsi="Verdana"/>
          <w:sz w:val="24"/>
          <w:szCs w:val="24"/>
        </w:rPr>
        <w:t>( lat.</w:t>
      </w:r>
      <w:proofErr w:type="gramEnd"/>
      <w:r w:rsidRPr="00620581">
        <w:rPr>
          <w:rFonts w:ascii="Verdana" w:hAnsi="Verdana"/>
          <w:sz w:val="24"/>
          <w:szCs w:val="24"/>
        </w:rPr>
        <w:t xml:space="preserve"> Ludgerus)</w:t>
      </w:r>
    </w:p>
    <w:p w14:paraId="433F90A6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</w:p>
    <w:p w14:paraId="789D189A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>Ludgerus war Apostel der Friesen und Sachsen, 1. Bischof und Patron des Bistums Münster, Gründer der Benediktinerabtei Münster und 2. Patron des Bistums Essen.</w:t>
      </w:r>
    </w:p>
    <w:p w14:paraId="3DC5C627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  <w:r w:rsidRPr="00620581">
        <w:rPr>
          <w:rFonts w:ascii="Verdana" w:hAnsi="Verdana"/>
          <w:sz w:val="24"/>
          <w:szCs w:val="24"/>
        </w:rPr>
        <w:t xml:space="preserve">Er wurde 742 in der Nähe von Utrecht </w:t>
      </w:r>
      <w:proofErr w:type="gramStart"/>
      <w:r w:rsidRPr="00620581">
        <w:rPr>
          <w:rFonts w:ascii="Verdana" w:hAnsi="Verdana"/>
          <w:sz w:val="24"/>
          <w:szCs w:val="24"/>
        </w:rPr>
        <w:t>( Niederlande</w:t>
      </w:r>
      <w:proofErr w:type="gramEnd"/>
      <w:r w:rsidRPr="00620581">
        <w:rPr>
          <w:rFonts w:ascii="Verdana" w:hAnsi="Verdana"/>
          <w:sz w:val="24"/>
          <w:szCs w:val="24"/>
        </w:rPr>
        <w:t>) geboren und ist am 26. März 809 in Billerbeck ( während einer Missionsreise) gestorben. Auf eigenen Wunsch wurde er in Werden beigesetzt.</w:t>
      </w:r>
    </w:p>
    <w:p w14:paraId="674FA9E5" w14:textId="77777777" w:rsidR="00620581" w:rsidRPr="00620581" w:rsidRDefault="00620581" w:rsidP="00620581">
      <w:pPr>
        <w:rPr>
          <w:rFonts w:ascii="Verdana" w:hAnsi="Verdana"/>
          <w:sz w:val="24"/>
          <w:szCs w:val="24"/>
        </w:rPr>
      </w:pPr>
    </w:p>
    <w:p w14:paraId="38C3CFD8" w14:textId="036435E5" w:rsidR="00F71D9B" w:rsidRDefault="00F71D9B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36743170" w14:textId="229965B7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71DFD0A7" w14:textId="32549932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7285D6D2" w14:textId="138F3752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7849F02B" w14:textId="478FA858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6D3A0238" w14:textId="0D7CF389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0D97913C" w14:textId="77777777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32CD524B" w14:textId="09DAE236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2D24F8BA" w14:textId="7E66B981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45E78412" w14:textId="5DC28A44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0B3F49D8" w14:textId="16008F9B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2E91E043" w14:textId="2D553199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385C8A75" w14:textId="5138761B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7E17CE36" w14:textId="724ED6BD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55910ADE" w14:textId="385ACA61" w:rsidR="00620581" w:rsidRDefault="00620581" w:rsidP="00F71D9B">
      <w:pPr>
        <w:spacing w:after="0"/>
        <w:ind w:firstLine="284"/>
        <w:jc w:val="both"/>
        <w:rPr>
          <w:rFonts w:ascii="Verdana" w:hAnsi="Verdana"/>
          <w:sz w:val="24"/>
          <w:szCs w:val="24"/>
          <w:lang w:val="en-US"/>
        </w:rPr>
      </w:pPr>
    </w:p>
    <w:p w14:paraId="4083C89C" w14:textId="63084D1A" w:rsidR="007F7835" w:rsidRDefault="00620581" w:rsidP="00620581">
      <w:pPr>
        <w:spacing w:after="0"/>
        <w:rPr>
          <w:rFonts w:ascii="Verdana" w:hAnsi="Verdana"/>
          <w:b/>
          <w:bCs/>
          <w:sz w:val="28"/>
          <w:szCs w:val="28"/>
          <w:lang w:val="en-US"/>
        </w:rPr>
      </w:pPr>
      <w:r w:rsidRPr="00620581">
        <w:rPr>
          <w:rFonts w:ascii="Verdana" w:hAnsi="Verdana"/>
          <w:b/>
          <w:bCs/>
          <w:sz w:val="28"/>
          <w:szCs w:val="28"/>
          <w:lang w:val="en-US"/>
        </w:rPr>
        <w:lastRenderedPageBreak/>
        <w:t xml:space="preserve">…das </w:t>
      </w:r>
      <w:proofErr w:type="spellStart"/>
      <w:r w:rsidRPr="00620581">
        <w:rPr>
          <w:rFonts w:ascii="Verdana" w:hAnsi="Verdana"/>
          <w:b/>
          <w:bCs/>
          <w:sz w:val="28"/>
          <w:szCs w:val="28"/>
          <w:lang w:val="en-US"/>
        </w:rPr>
        <w:t>m</w:t>
      </w:r>
      <w:r w:rsidR="007D385A">
        <w:rPr>
          <w:rFonts w:ascii="Verdana" w:hAnsi="Verdana"/>
          <w:b/>
          <w:bCs/>
          <w:sz w:val="28"/>
          <w:szCs w:val="28"/>
          <w:lang w:val="en-US"/>
        </w:rPr>
        <w:t>üssen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en-US"/>
        </w:rPr>
        <w:t>wir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en-US"/>
        </w:rPr>
        <w:t>feiern</w:t>
      </w:r>
      <w:proofErr w:type="spellEnd"/>
    </w:p>
    <w:p w14:paraId="5082D282" w14:textId="45D2ACED" w:rsidR="00964E2C" w:rsidRDefault="00964E2C" w:rsidP="00620581">
      <w:pPr>
        <w:spacing w:after="0"/>
        <w:rPr>
          <w:rFonts w:ascii="Verdana" w:hAnsi="Verdana"/>
          <w:b/>
          <w:bCs/>
          <w:sz w:val="28"/>
          <w:szCs w:val="28"/>
          <w:lang w:val="en-US"/>
        </w:rPr>
      </w:pPr>
    </w:p>
    <w:p w14:paraId="3E40E8EC" w14:textId="5B3483FE" w:rsidR="00964E2C" w:rsidRPr="00620581" w:rsidRDefault="00964E2C" w:rsidP="00620581">
      <w:pPr>
        <w:spacing w:after="0"/>
        <w:rPr>
          <w:rFonts w:ascii="Verdana" w:hAnsi="Verdana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8B89473" wp14:editId="75AF8BB2">
            <wp:extent cx="6067425" cy="808293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0324" cy="81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E2C" w:rsidRPr="00620581" w:rsidSect="008771F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567" w:footer="567" w:gutter="0"/>
      <w:pgNumType w:start="1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A33C" w14:textId="77777777" w:rsidR="00804BFA" w:rsidRDefault="00804BFA" w:rsidP="00093DBB">
      <w:pPr>
        <w:spacing w:after="0"/>
      </w:pPr>
      <w:r>
        <w:separator/>
      </w:r>
    </w:p>
  </w:endnote>
  <w:endnote w:type="continuationSeparator" w:id="0">
    <w:p w14:paraId="7127FCE3" w14:textId="77777777" w:rsidR="00804BFA" w:rsidRDefault="00804BFA" w:rsidP="00093D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Semibold">
    <w:panose1 w:val="020B0706030504040204"/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1CA2" w14:textId="77777777" w:rsidR="00D31226" w:rsidRPr="00D31226" w:rsidRDefault="00D31226" w:rsidP="00BD5CB3">
    <w:pPr>
      <w:pStyle w:val="Fuzeile"/>
      <w:pBdr>
        <w:top w:val="single" w:sz="4" w:space="1" w:color="auto"/>
      </w:pBdr>
      <w:tabs>
        <w:tab w:val="clear" w:pos="4536"/>
      </w:tabs>
      <w:jc w:val="center"/>
      <w:rPr>
        <w:rFonts w:ascii="Verdana" w:hAnsi="Verdana"/>
        <w:sz w:val="24"/>
        <w:szCs w:val="24"/>
      </w:rPr>
    </w:pPr>
    <w:r w:rsidRPr="00D31226">
      <w:rPr>
        <w:rFonts w:ascii="Verdana" w:hAnsi="Verdana"/>
        <w:sz w:val="24"/>
        <w:szCs w:val="24"/>
      </w:rPr>
      <w:fldChar w:fldCharType="begin"/>
    </w:r>
    <w:r w:rsidRPr="00D31226">
      <w:rPr>
        <w:rFonts w:ascii="Verdana" w:hAnsi="Verdana"/>
        <w:sz w:val="24"/>
        <w:szCs w:val="24"/>
      </w:rPr>
      <w:instrText xml:space="preserve"> PAGE   \* MERGEFORMAT </w:instrText>
    </w:r>
    <w:r w:rsidRPr="00D31226">
      <w:rPr>
        <w:rFonts w:ascii="Verdana" w:hAnsi="Verdana"/>
        <w:sz w:val="24"/>
        <w:szCs w:val="24"/>
      </w:rPr>
      <w:fldChar w:fldCharType="separate"/>
    </w:r>
    <w:r w:rsidRPr="00D31226">
      <w:rPr>
        <w:rFonts w:ascii="Verdana" w:hAnsi="Verdana"/>
        <w:noProof/>
        <w:sz w:val="24"/>
        <w:szCs w:val="24"/>
      </w:rPr>
      <w:t>1</w:t>
    </w:r>
    <w:r w:rsidRPr="00D31226">
      <w:rPr>
        <w:rFonts w:ascii="Verdana" w:hAnsi="Verdan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387B" w14:textId="77777777" w:rsidR="001537E7" w:rsidRPr="001537E7" w:rsidRDefault="001537E7" w:rsidP="00595B92">
    <w:pPr>
      <w:pStyle w:val="Fuzeile"/>
      <w:pBdr>
        <w:top w:val="single" w:sz="4" w:space="1" w:color="auto"/>
      </w:pBdr>
      <w:tabs>
        <w:tab w:val="clear" w:pos="4536"/>
      </w:tabs>
      <w:jc w:val="center"/>
      <w:rPr>
        <w:rFonts w:ascii="Verdana" w:hAnsi="Verdana"/>
        <w:sz w:val="24"/>
        <w:szCs w:val="24"/>
      </w:rPr>
    </w:pPr>
    <w:r w:rsidRPr="001537E7">
      <w:rPr>
        <w:rFonts w:ascii="Verdana" w:hAnsi="Verdana"/>
        <w:sz w:val="24"/>
        <w:szCs w:val="24"/>
      </w:rPr>
      <w:fldChar w:fldCharType="begin"/>
    </w:r>
    <w:r w:rsidRPr="001537E7">
      <w:rPr>
        <w:rFonts w:ascii="Verdana" w:hAnsi="Verdana"/>
        <w:sz w:val="24"/>
        <w:szCs w:val="24"/>
      </w:rPr>
      <w:instrText xml:space="preserve"> PAGE   \* MERGEFORMAT </w:instrText>
    </w:r>
    <w:r w:rsidRPr="001537E7">
      <w:rPr>
        <w:rFonts w:ascii="Verdana" w:hAnsi="Verdana"/>
        <w:sz w:val="24"/>
        <w:szCs w:val="24"/>
      </w:rPr>
      <w:fldChar w:fldCharType="separate"/>
    </w:r>
    <w:r w:rsidRPr="001537E7">
      <w:rPr>
        <w:rFonts w:ascii="Verdana" w:hAnsi="Verdana"/>
        <w:noProof/>
        <w:sz w:val="24"/>
        <w:szCs w:val="24"/>
      </w:rPr>
      <w:t>1</w:t>
    </w:r>
    <w:r w:rsidRPr="001537E7">
      <w:rPr>
        <w:rFonts w:ascii="Verdana" w:hAnsi="Verda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8838" w14:textId="77777777" w:rsidR="00804BFA" w:rsidRDefault="00804BFA" w:rsidP="00093DBB">
      <w:pPr>
        <w:spacing w:after="0"/>
      </w:pPr>
      <w:r>
        <w:separator/>
      </w:r>
    </w:p>
  </w:footnote>
  <w:footnote w:type="continuationSeparator" w:id="0">
    <w:p w14:paraId="140A4D10" w14:textId="77777777" w:rsidR="00804BFA" w:rsidRDefault="00804BFA" w:rsidP="00093D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4DD9" w14:textId="77777777" w:rsidR="00D31226" w:rsidRDefault="00D31226" w:rsidP="00A4770D">
    <w:pPr>
      <w:pStyle w:val="Kopfzeile"/>
      <w:tabs>
        <w:tab w:val="clear" w:pos="4536"/>
        <w:tab w:val="clear" w:pos="9072"/>
        <w:tab w:val="right" w:pos="9638"/>
      </w:tabs>
      <w:ind w:left="2835"/>
      <w:rPr>
        <w:rFonts w:ascii="Verdana Pro Cond Semibold" w:hAnsi="Verdana Pro Cond Semibold"/>
        <w:sz w:val="20"/>
        <w:szCs w:val="20"/>
      </w:rPr>
    </w:pPr>
    <w:r w:rsidRPr="009731B8">
      <w:rPr>
        <w:rFonts w:ascii="Verdana Pro Cond Semibold" w:hAnsi="Verdana Pro Cond Semibold"/>
        <w:noProof/>
      </w:rPr>
      <w:drawing>
        <wp:anchor distT="0" distB="0" distL="114300" distR="114300" simplePos="0" relativeHeight="251660288" behindDoc="1" locked="0" layoutInCell="1" allowOverlap="1" wp14:anchorId="37C1F41B" wp14:editId="26BE6E87">
          <wp:simplePos x="0" y="0"/>
          <wp:positionH relativeFrom="column">
            <wp:posOffset>-81915</wp:posOffset>
          </wp:positionH>
          <wp:positionV relativeFrom="paragraph">
            <wp:posOffset>-226127</wp:posOffset>
          </wp:positionV>
          <wp:extent cx="306000" cy="410400"/>
          <wp:effectExtent l="57150" t="0" r="56515" b="12319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" cy="41040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3DBB">
      <w:rPr>
        <w:rFonts w:ascii="Verdana Pro Cond Semibold" w:hAnsi="Verdana Pro Cond Semibold"/>
        <w:sz w:val="24"/>
        <w:szCs w:val="24"/>
      </w:rPr>
      <w:t xml:space="preserve">Miteinander </w:t>
    </w:r>
    <w:r>
      <w:rPr>
        <w:rFonts w:ascii="Verdana Pro Cond Semibold" w:hAnsi="Verdana Pro Cond Semibold"/>
        <w:sz w:val="24"/>
        <w:szCs w:val="24"/>
      </w:rPr>
      <w:t>–</w:t>
    </w:r>
    <w:r w:rsidRPr="00093DBB">
      <w:rPr>
        <w:rFonts w:ascii="Verdana Pro Cond Semibold" w:hAnsi="Verdana Pro Cond Semibold"/>
        <w:sz w:val="24"/>
        <w:szCs w:val="24"/>
      </w:rPr>
      <w:t xml:space="preserve"> Füreinander</w:t>
    </w:r>
    <w:r>
      <w:rPr>
        <w:rFonts w:ascii="Verdana Pro Cond Semibold" w:hAnsi="Verdana Pro Cond Semibold"/>
        <w:sz w:val="24"/>
        <w:szCs w:val="24"/>
      </w:rPr>
      <w:tab/>
    </w:r>
    <w:r w:rsidRPr="00093DBB">
      <w:rPr>
        <w:rFonts w:ascii="Verdana Pro Cond Semibold" w:hAnsi="Verdana Pro Cond Semibold"/>
        <w:sz w:val="20"/>
        <w:szCs w:val="20"/>
      </w:rPr>
      <w:t xml:space="preserve">Ausgabe </w:t>
    </w:r>
    <w:r w:rsidR="00BD5CB3">
      <w:rPr>
        <w:rFonts w:ascii="Verdana Pro Cond Semibold" w:hAnsi="Verdana Pro Cond Semibold"/>
        <w:sz w:val="20"/>
        <w:szCs w:val="20"/>
      </w:rPr>
      <w:t>(Nr.) / Monat/Jahr</w:t>
    </w:r>
  </w:p>
  <w:p w14:paraId="0F282373" w14:textId="77777777" w:rsidR="00D31226" w:rsidRPr="00D31226" w:rsidRDefault="00D31226" w:rsidP="00D31226">
    <w:pPr>
      <w:pStyle w:val="Kopfzeile"/>
      <w:pBdr>
        <w:top w:val="single" w:sz="4" w:space="1" w:color="auto"/>
      </w:pBdr>
      <w:rPr>
        <w:rFonts w:ascii="Verdana Pro Cond Semibold" w:hAnsi="Verdana Pro Cond Semibold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3426" w14:textId="77777777" w:rsidR="00093DBB" w:rsidRDefault="00093DBB" w:rsidP="0018201A">
    <w:pPr>
      <w:pStyle w:val="Kopfzeile"/>
      <w:tabs>
        <w:tab w:val="clear" w:pos="4536"/>
        <w:tab w:val="clear" w:pos="9072"/>
        <w:tab w:val="right" w:pos="9638"/>
      </w:tabs>
      <w:ind w:left="2835"/>
      <w:rPr>
        <w:rFonts w:ascii="Verdana Pro Cond Semibold" w:hAnsi="Verdana Pro Cond Semibold"/>
        <w:sz w:val="20"/>
        <w:szCs w:val="20"/>
      </w:rPr>
    </w:pPr>
    <w:r w:rsidRPr="009731B8">
      <w:rPr>
        <w:rFonts w:ascii="Verdana Pro Cond Semibold" w:hAnsi="Verdana Pro Cond Semibold"/>
        <w:noProof/>
      </w:rPr>
      <w:drawing>
        <wp:anchor distT="0" distB="0" distL="114300" distR="114300" simplePos="0" relativeHeight="251658240" behindDoc="1" locked="0" layoutInCell="1" allowOverlap="1" wp14:anchorId="72A2E5CA" wp14:editId="6E5671CA">
          <wp:simplePos x="0" y="0"/>
          <wp:positionH relativeFrom="column">
            <wp:posOffset>-81915</wp:posOffset>
          </wp:positionH>
          <wp:positionV relativeFrom="paragraph">
            <wp:posOffset>-226127</wp:posOffset>
          </wp:positionV>
          <wp:extent cx="306000" cy="410400"/>
          <wp:effectExtent l="57150" t="0" r="56515" b="12319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" cy="41040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3DBB">
      <w:rPr>
        <w:rFonts w:ascii="Verdana Pro Cond Semibold" w:hAnsi="Verdana Pro Cond Semibold"/>
        <w:sz w:val="24"/>
        <w:szCs w:val="24"/>
      </w:rPr>
      <w:t xml:space="preserve">Miteinander </w:t>
    </w:r>
    <w:r>
      <w:rPr>
        <w:rFonts w:ascii="Verdana Pro Cond Semibold" w:hAnsi="Verdana Pro Cond Semibold"/>
        <w:sz w:val="24"/>
        <w:szCs w:val="24"/>
      </w:rPr>
      <w:t>–</w:t>
    </w:r>
    <w:r w:rsidRPr="00093DBB">
      <w:rPr>
        <w:rFonts w:ascii="Verdana Pro Cond Semibold" w:hAnsi="Verdana Pro Cond Semibold"/>
        <w:sz w:val="24"/>
        <w:szCs w:val="24"/>
      </w:rPr>
      <w:t xml:space="preserve"> Füreinander</w:t>
    </w:r>
    <w:r>
      <w:rPr>
        <w:rFonts w:ascii="Verdana Pro Cond Semibold" w:hAnsi="Verdana Pro Cond Semibold"/>
        <w:sz w:val="24"/>
        <w:szCs w:val="24"/>
      </w:rPr>
      <w:tab/>
    </w:r>
    <w:r w:rsidRPr="00093DBB">
      <w:rPr>
        <w:rFonts w:ascii="Verdana Pro Cond Semibold" w:hAnsi="Verdana Pro Cond Semibold"/>
        <w:sz w:val="20"/>
        <w:szCs w:val="20"/>
      </w:rPr>
      <w:t>Ausgabe</w:t>
    </w:r>
    <w:r w:rsidR="008771FA">
      <w:rPr>
        <w:rFonts w:ascii="Verdana Pro Cond Semibold" w:hAnsi="Verdana Pro Cond Semibold"/>
        <w:sz w:val="20"/>
        <w:szCs w:val="20"/>
      </w:rPr>
      <w:fldChar w:fldCharType="begin"/>
    </w:r>
    <w:r w:rsidR="008771FA">
      <w:rPr>
        <w:rFonts w:ascii="Verdana Pro Cond Semibold" w:hAnsi="Verdana Pro Cond Semibold"/>
        <w:sz w:val="20"/>
        <w:szCs w:val="20"/>
      </w:rPr>
      <w:instrText xml:space="preserve"> AUTOTEXTLIST   \* MERGEFORMAT </w:instrText>
    </w:r>
    <w:r w:rsidR="00804BFA">
      <w:rPr>
        <w:rFonts w:ascii="Verdana Pro Cond Semibold" w:hAnsi="Verdana Pro Cond Semibold"/>
        <w:sz w:val="20"/>
        <w:szCs w:val="20"/>
      </w:rPr>
      <w:fldChar w:fldCharType="separate"/>
    </w:r>
    <w:r w:rsidR="008771FA">
      <w:rPr>
        <w:rFonts w:ascii="Verdana Pro Cond Semibold" w:hAnsi="Verdana Pro Cond Semibold"/>
        <w:sz w:val="20"/>
        <w:szCs w:val="20"/>
      </w:rPr>
      <w:fldChar w:fldCharType="end"/>
    </w:r>
    <w:r w:rsidRPr="00093DBB">
      <w:rPr>
        <w:rFonts w:ascii="Verdana Pro Cond Semibold" w:hAnsi="Verdana Pro Cond Semibold"/>
        <w:sz w:val="20"/>
        <w:szCs w:val="20"/>
      </w:rPr>
      <w:t xml:space="preserve"> </w:t>
    </w:r>
    <w:r w:rsidR="008771FA" w:rsidRPr="008771FA">
      <w:rPr>
        <w:rFonts w:ascii="Verdana Pro Cond Semibold" w:hAnsi="Verdana Pro Cond Semibold"/>
        <w:sz w:val="20"/>
        <w:szCs w:val="20"/>
      </w:rPr>
      <w:t>(Nr.)</w:t>
    </w:r>
    <w:r w:rsidR="008771FA">
      <w:rPr>
        <w:rFonts w:ascii="Verdana Pro Cond Semibold" w:hAnsi="Verdana Pro Cond Semibold"/>
        <w:sz w:val="20"/>
        <w:szCs w:val="20"/>
      </w:rPr>
      <w:t xml:space="preserve"> </w:t>
    </w:r>
    <w:r w:rsidR="008771FA">
      <w:rPr>
        <w:rFonts w:ascii="Verdana Pro Cond Semibold" w:hAnsi="Verdana Pro Cond Semibold"/>
        <w:sz w:val="20"/>
        <w:szCs w:val="20"/>
      </w:rPr>
      <w:fldChar w:fldCharType="begin"/>
    </w:r>
    <w:r w:rsidR="008771FA">
      <w:rPr>
        <w:rFonts w:ascii="Verdana Pro Cond Semibold" w:hAnsi="Verdana Pro Cond Semibold"/>
        <w:sz w:val="20"/>
        <w:szCs w:val="20"/>
      </w:rPr>
      <w:instrText xml:space="preserve"> AUTOTEXTLIST   \* MERGEFORMAT </w:instrText>
    </w:r>
    <w:r w:rsidR="00804BFA">
      <w:rPr>
        <w:rFonts w:ascii="Verdana Pro Cond Semibold" w:hAnsi="Verdana Pro Cond Semibold"/>
        <w:sz w:val="20"/>
        <w:szCs w:val="20"/>
      </w:rPr>
      <w:fldChar w:fldCharType="separate"/>
    </w:r>
    <w:r w:rsidR="008771FA">
      <w:rPr>
        <w:rFonts w:ascii="Verdana Pro Cond Semibold" w:hAnsi="Verdana Pro Cond Semibold"/>
        <w:sz w:val="20"/>
        <w:szCs w:val="20"/>
      </w:rPr>
      <w:fldChar w:fldCharType="end"/>
    </w:r>
    <w:r w:rsidRPr="00093DBB">
      <w:rPr>
        <w:rFonts w:ascii="Verdana Pro Cond Semibold" w:hAnsi="Verdana Pro Cond Semibold"/>
        <w:sz w:val="20"/>
        <w:szCs w:val="20"/>
      </w:rPr>
      <w:t xml:space="preserve">/ </w:t>
    </w:r>
    <w:r w:rsidR="008771FA" w:rsidRPr="008771FA">
      <w:rPr>
        <w:rFonts w:ascii="Verdana Pro Cond Semibold" w:hAnsi="Verdana Pro Cond Semibold"/>
        <w:sz w:val="20"/>
        <w:szCs w:val="20"/>
      </w:rPr>
      <w:t>Monat</w:t>
    </w:r>
    <w:r w:rsidR="00595B92">
      <w:rPr>
        <w:rFonts w:ascii="Verdana Pro Cond Semibold" w:hAnsi="Verdana Pro Cond Semibold"/>
        <w:sz w:val="20"/>
        <w:szCs w:val="20"/>
      </w:rPr>
      <w:t xml:space="preserve"> / Jahr</w:t>
    </w:r>
  </w:p>
  <w:p w14:paraId="64D55C93" w14:textId="77777777" w:rsidR="00093DBB" w:rsidRPr="00093DBB" w:rsidRDefault="00093DBB" w:rsidP="00093DBB">
    <w:pPr>
      <w:pStyle w:val="Kopf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rPr>
        <w:rFonts w:ascii="Verdana Pro Cond Semibold" w:hAnsi="Verdana Pro Cond Semi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359"/>
    <w:multiLevelType w:val="hybridMultilevel"/>
    <w:tmpl w:val="F2346F0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0345E3"/>
    <w:multiLevelType w:val="hybridMultilevel"/>
    <w:tmpl w:val="C086909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FE663F"/>
    <w:multiLevelType w:val="hybridMultilevel"/>
    <w:tmpl w:val="BDC6FA56"/>
    <w:lvl w:ilvl="0" w:tplc="9544F7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718F"/>
    <w:multiLevelType w:val="hybridMultilevel"/>
    <w:tmpl w:val="84C024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258E"/>
    <w:multiLevelType w:val="hybridMultilevel"/>
    <w:tmpl w:val="E25ED77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4F45904"/>
    <w:multiLevelType w:val="hybridMultilevel"/>
    <w:tmpl w:val="74DA4DCE"/>
    <w:lvl w:ilvl="0" w:tplc="FC38AAF8">
      <w:numFmt w:val="bullet"/>
      <w:lvlText w:val="-"/>
      <w:lvlJc w:val="left"/>
      <w:pPr>
        <w:ind w:left="720" w:hanging="360"/>
      </w:pPr>
      <w:rPr>
        <w:rFonts w:ascii="Verdana Pro Cond Semibold" w:eastAsia="SimSun" w:hAnsi="Verdana Pro Cond Semi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589859">
    <w:abstractNumId w:val="5"/>
  </w:num>
  <w:num w:numId="2" w16cid:durableId="2008895088">
    <w:abstractNumId w:val="3"/>
  </w:num>
  <w:num w:numId="3" w16cid:durableId="1692951762">
    <w:abstractNumId w:val="4"/>
  </w:num>
  <w:num w:numId="4" w16cid:durableId="1067264335">
    <w:abstractNumId w:val="0"/>
  </w:num>
  <w:num w:numId="5" w16cid:durableId="845167315">
    <w:abstractNumId w:val="1"/>
  </w:num>
  <w:num w:numId="6" w16cid:durableId="212711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81"/>
    <w:rsid w:val="000452DD"/>
    <w:rsid w:val="00045A16"/>
    <w:rsid w:val="00046359"/>
    <w:rsid w:val="000718D8"/>
    <w:rsid w:val="00073C22"/>
    <w:rsid w:val="00093DBB"/>
    <w:rsid w:val="000E6CD8"/>
    <w:rsid w:val="00151EB5"/>
    <w:rsid w:val="001537E7"/>
    <w:rsid w:val="00157927"/>
    <w:rsid w:val="00157D25"/>
    <w:rsid w:val="00176B74"/>
    <w:rsid w:val="0018201A"/>
    <w:rsid w:val="001A5A95"/>
    <w:rsid w:val="001B75C9"/>
    <w:rsid w:val="001D1DB8"/>
    <w:rsid w:val="00210DF2"/>
    <w:rsid w:val="00221347"/>
    <w:rsid w:val="00235BA6"/>
    <w:rsid w:val="0024753A"/>
    <w:rsid w:val="00260958"/>
    <w:rsid w:val="00274BA9"/>
    <w:rsid w:val="00276285"/>
    <w:rsid w:val="002D7D41"/>
    <w:rsid w:val="002F2FE0"/>
    <w:rsid w:val="003173DC"/>
    <w:rsid w:val="003210A7"/>
    <w:rsid w:val="0032556A"/>
    <w:rsid w:val="0039587D"/>
    <w:rsid w:val="003C7F11"/>
    <w:rsid w:val="003D5751"/>
    <w:rsid w:val="0041541A"/>
    <w:rsid w:val="004430AC"/>
    <w:rsid w:val="004565CB"/>
    <w:rsid w:val="004776C0"/>
    <w:rsid w:val="004D533A"/>
    <w:rsid w:val="004E0815"/>
    <w:rsid w:val="004E364F"/>
    <w:rsid w:val="004E7A29"/>
    <w:rsid w:val="00543523"/>
    <w:rsid w:val="005558D3"/>
    <w:rsid w:val="00595B92"/>
    <w:rsid w:val="005D42F2"/>
    <w:rsid w:val="00620581"/>
    <w:rsid w:val="00700800"/>
    <w:rsid w:val="00722AC6"/>
    <w:rsid w:val="00731C8B"/>
    <w:rsid w:val="00733C26"/>
    <w:rsid w:val="00745F43"/>
    <w:rsid w:val="00751842"/>
    <w:rsid w:val="00755A80"/>
    <w:rsid w:val="00760CE2"/>
    <w:rsid w:val="007858C0"/>
    <w:rsid w:val="007D385A"/>
    <w:rsid w:val="007E2AD9"/>
    <w:rsid w:val="007F3229"/>
    <w:rsid w:val="007F4466"/>
    <w:rsid w:val="007F7835"/>
    <w:rsid w:val="00800287"/>
    <w:rsid w:val="00804BFA"/>
    <w:rsid w:val="00805131"/>
    <w:rsid w:val="008244F0"/>
    <w:rsid w:val="008638B2"/>
    <w:rsid w:val="00867978"/>
    <w:rsid w:val="008771FA"/>
    <w:rsid w:val="0089175D"/>
    <w:rsid w:val="008B1F3D"/>
    <w:rsid w:val="008F6F17"/>
    <w:rsid w:val="009004D5"/>
    <w:rsid w:val="00964E2C"/>
    <w:rsid w:val="0097184E"/>
    <w:rsid w:val="009E288F"/>
    <w:rsid w:val="009F7E0D"/>
    <w:rsid w:val="00A31677"/>
    <w:rsid w:val="00A3574A"/>
    <w:rsid w:val="00A4770D"/>
    <w:rsid w:val="00A754AD"/>
    <w:rsid w:val="00AF1B17"/>
    <w:rsid w:val="00AF7C0F"/>
    <w:rsid w:val="00B07D8B"/>
    <w:rsid w:val="00B121CE"/>
    <w:rsid w:val="00B16B9F"/>
    <w:rsid w:val="00B442CE"/>
    <w:rsid w:val="00BA015A"/>
    <w:rsid w:val="00BA0E43"/>
    <w:rsid w:val="00BC2578"/>
    <w:rsid w:val="00BC32B3"/>
    <w:rsid w:val="00BD5CB3"/>
    <w:rsid w:val="00C477FA"/>
    <w:rsid w:val="00C83932"/>
    <w:rsid w:val="00C8540A"/>
    <w:rsid w:val="00C92FD9"/>
    <w:rsid w:val="00CB366C"/>
    <w:rsid w:val="00CC4600"/>
    <w:rsid w:val="00CF50D9"/>
    <w:rsid w:val="00D31226"/>
    <w:rsid w:val="00D3132E"/>
    <w:rsid w:val="00D91EFE"/>
    <w:rsid w:val="00E013A5"/>
    <w:rsid w:val="00E42AEC"/>
    <w:rsid w:val="00E63A58"/>
    <w:rsid w:val="00E67411"/>
    <w:rsid w:val="00E714F3"/>
    <w:rsid w:val="00E77693"/>
    <w:rsid w:val="00E85BC6"/>
    <w:rsid w:val="00EA0D80"/>
    <w:rsid w:val="00EA4B02"/>
    <w:rsid w:val="00EB1797"/>
    <w:rsid w:val="00EB516E"/>
    <w:rsid w:val="00EF2A8E"/>
    <w:rsid w:val="00F60EA1"/>
    <w:rsid w:val="00F71D9B"/>
    <w:rsid w:val="00F74D4A"/>
    <w:rsid w:val="00FA242C"/>
    <w:rsid w:val="00FA4CA1"/>
    <w:rsid w:val="00FB3C96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6CD98"/>
  <w15:chartTrackingRefBased/>
  <w15:docId w15:val="{8C89EA07-A082-435B-A87C-CF257941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B02"/>
    <w:pPr>
      <w:spacing w:after="180" w:line="240" w:lineRule="auto"/>
    </w:pPr>
    <w:rPr>
      <w:rFonts w:ascii="Georgia" w:eastAsia="SimSun" w:hAnsi="Georgia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4B02"/>
    <w:pPr>
      <w:spacing w:after="0" w:line="1400" w:lineRule="exact"/>
      <w:outlineLvl w:val="0"/>
    </w:pPr>
    <w:rPr>
      <w:b/>
      <w:bCs/>
      <w:color w:val="FFFFFF" w:themeColor="background1"/>
      <w:spacing w:val="-60"/>
      <w:sz w:val="100"/>
      <w:szCs w:val="14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4B02"/>
    <w:pPr>
      <w:spacing w:after="0"/>
      <w:outlineLvl w:val="1"/>
    </w:pPr>
    <w:rPr>
      <w:color w:val="5B9BD5" w:themeColor="accent1"/>
      <w:sz w:val="44"/>
      <w:szCs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1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638B2"/>
    <w:pPr>
      <w:framePr w:w="4320" w:h="2160" w:hRule="exact" w:hSpace="141" w:wrap="auto" w:hAnchor="page" w:xAlign="center" w:yAlign="bottom"/>
      <w:spacing w:after="0"/>
      <w:ind w:left="1"/>
      <w:jc w:val="both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4B02"/>
    <w:rPr>
      <w:rFonts w:ascii="Georgia" w:eastAsia="SimSun" w:hAnsi="Georgia"/>
      <w:b/>
      <w:bCs/>
      <w:color w:val="FFFFFF" w:themeColor="background1"/>
      <w:spacing w:val="-60"/>
      <w:sz w:val="100"/>
      <w:szCs w:val="14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B02"/>
    <w:rPr>
      <w:rFonts w:ascii="Georgia" w:eastAsia="SimSun" w:hAnsi="Georgia"/>
      <w:color w:val="5B9BD5" w:themeColor="accent1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4B02"/>
    <w:pPr>
      <w:pBdr>
        <w:bottom w:val="double" w:sz="4" w:space="0" w:color="D9D9D9" w:themeColor="background1" w:themeShade="D9"/>
      </w:pBdr>
      <w:spacing w:after="0"/>
      <w:jc w:val="center"/>
    </w:pPr>
    <w:rPr>
      <w:rFonts w:ascii="Rockwell" w:hAnsi="Rockwell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4B02"/>
    <w:rPr>
      <w:rFonts w:ascii="Rockwell" w:eastAsia="SimSun" w:hAnsi="Rockwell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paragraph" w:styleId="Titel">
    <w:name w:val="Title"/>
    <w:basedOn w:val="Standard"/>
    <w:next w:val="Standard"/>
    <w:link w:val="TitelZchn"/>
    <w:uiPriority w:val="10"/>
    <w:qFormat/>
    <w:rsid w:val="00EA4B02"/>
    <w:pPr>
      <w:spacing w:after="0"/>
      <w:jc w:val="center"/>
    </w:pPr>
    <w:rPr>
      <w:rFonts w:ascii="Rockwell" w:hAnsi="Rockwell"/>
      <w:color w:val="262626" w:themeColor="text1" w:themeTint="D9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A4B02"/>
    <w:rPr>
      <w:rFonts w:ascii="Rockwell" w:eastAsia="SimSun" w:hAnsi="Rockwell"/>
      <w:color w:val="262626" w:themeColor="text1" w:themeTint="D9"/>
      <w:sz w:val="36"/>
      <w:szCs w:val="36"/>
    </w:rPr>
  </w:style>
  <w:style w:type="paragraph" w:styleId="Beschriftung">
    <w:name w:val="caption"/>
    <w:basedOn w:val="Standard"/>
    <w:next w:val="Standard"/>
    <w:uiPriority w:val="35"/>
    <w:qFormat/>
    <w:rsid w:val="00EA4B02"/>
    <w:pPr>
      <w:spacing w:after="0"/>
    </w:pPr>
    <w:rPr>
      <w:i/>
      <w:iCs/>
      <w:color w:val="000000" w:themeColor="text1"/>
    </w:rPr>
  </w:style>
  <w:style w:type="paragraph" w:customStyle="1" w:styleId="Ausgabe">
    <w:name w:val="Ausgabe"/>
    <w:basedOn w:val="Standard"/>
    <w:uiPriority w:val="12"/>
    <w:qFormat/>
    <w:rsid w:val="00EA4B02"/>
    <w:pPr>
      <w:spacing w:after="0"/>
    </w:pPr>
    <w:rPr>
      <w:rFonts w:cs="Times New Roman"/>
      <w:i/>
      <w:szCs w:val="24"/>
    </w:rPr>
  </w:style>
  <w:style w:type="paragraph" w:customStyle="1" w:styleId="Aufmachertext">
    <w:name w:val="Aufmachertext"/>
    <w:basedOn w:val="Standard"/>
    <w:uiPriority w:val="12"/>
    <w:qFormat/>
    <w:rsid w:val="00EA4B02"/>
    <w:pPr>
      <w:spacing w:after="0"/>
    </w:pPr>
    <w:rPr>
      <w:color w:val="000000" w:themeColor="text1"/>
      <w:sz w:val="30"/>
      <w:szCs w:val="30"/>
    </w:rPr>
  </w:style>
  <w:style w:type="paragraph" w:styleId="StandardWeb">
    <w:name w:val="Normal (Web)"/>
    <w:basedOn w:val="Standard"/>
    <w:uiPriority w:val="99"/>
    <w:semiHidden/>
    <w:unhideWhenUsed/>
    <w:rsid w:val="00B121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93DB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DBB"/>
    <w:rPr>
      <w:rFonts w:ascii="Georgia" w:eastAsia="SimSun" w:hAnsi="Georgia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93DB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93DBB"/>
    <w:rPr>
      <w:rFonts w:ascii="Georgia" w:eastAsia="SimSun" w:hAnsi="Georgia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093DBB"/>
  </w:style>
  <w:style w:type="table" w:styleId="Tabellenraster">
    <w:name w:val="Table Grid"/>
    <w:basedOn w:val="NormaleTabelle"/>
    <w:uiPriority w:val="39"/>
    <w:rsid w:val="003C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1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3958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E0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7E0D"/>
    <w:rPr>
      <w:color w:val="605E5C"/>
      <w:shd w:val="clear" w:color="auto" w:fill="E1DFDD"/>
    </w:rPr>
  </w:style>
  <w:style w:type="paragraph" w:customStyle="1" w:styleId="HZ">
    <w:name w:val="HZ"/>
    <w:basedOn w:val="Listenabsatz"/>
    <w:link w:val="HZZchn"/>
    <w:qFormat/>
    <w:rsid w:val="00210DF2"/>
    <w:pPr>
      <w:spacing w:after="0"/>
      <w:ind w:left="0" w:firstLine="284"/>
      <w:jc w:val="both"/>
    </w:pPr>
    <w:rPr>
      <w:rFonts w:ascii="Verdana" w:hAnsi="Verdana" w:cs="Arial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10DF2"/>
    <w:rPr>
      <w:rFonts w:ascii="Georgia" w:eastAsia="SimSun" w:hAnsi="Georgia"/>
      <w:sz w:val="18"/>
      <w:szCs w:val="18"/>
    </w:rPr>
  </w:style>
  <w:style w:type="character" w:customStyle="1" w:styleId="HZZchn">
    <w:name w:val="HZ Zchn"/>
    <w:basedOn w:val="ListenabsatzZchn"/>
    <w:link w:val="HZ"/>
    <w:rsid w:val="00210DF2"/>
    <w:rPr>
      <w:rFonts w:ascii="Verdana" w:eastAsia="SimSun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mann\Desktop\Andrea\Heimzeitung%20DIES%20und%20DAS\Blankoseiten\Artikelsei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Miteinander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1EBE7A-0F31-4DF4-B73C-537F6B7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Artikelseiten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Kammann</dc:creator>
  <cp:keywords/>
  <dc:description/>
  <cp:lastModifiedBy>Andrea Kammann</cp:lastModifiedBy>
  <cp:revision>5</cp:revision>
  <cp:lastPrinted>2022-07-04T15:19:00Z</cp:lastPrinted>
  <dcterms:created xsi:type="dcterms:W3CDTF">2022-07-04T15:13:00Z</dcterms:created>
  <dcterms:modified xsi:type="dcterms:W3CDTF">2022-07-05T06:09:00Z</dcterms:modified>
</cp:coreProperties>
</file>